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F974A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0DAAB5" wp14:editId="735AC089">
                  <wp:extent cx="2139950" cy="2139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Circle-icons-profile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4144B5">
            <w:pPr>
              <w:pStyle w:val="Title"/>
            </w:pPr>
          </w:p>
        </w:tc>
        <w:tc>
          <w:tcPr>
            <w:tcW w:w="6470" w:type="dxa"/>
            <w:vAlign w:val="bottom"/>
          </w:tcPr>
          <w:p w:rsidR="001B2ABD" w:rsidRPr="00D430D5" w:rsidRDefault="00F974A9" w:rsidP="004144B5">
            <w:pPr>
              <w:pStyle w:val="Title"/>
              <w:rPr>
                <w:sz w:val="44"/>
                <w:szCs w:val="44"/>
              </w:rPr>
            </w:pPr>
            <w:r w:rsidRPr="00D430D5">
              <w:rPr>
                <w:sz w:val="44"/>
                <w:szCs w:val="44"/>
              </w:rPr>
              <w:t xml:space="preserve">IME I PREZIME </w:t>
            </w:r>
          </w:p>
          <w:p w:rsidR="001B2ABD" w:rsidRDefault="001B2ABD" w:rsidP="004144B5">
            <w:pPr>
              <w:pStyle w:val="Title"/>
            </w:pPr>
          </w:p>
        </w:tc>
      </w:tr>
      <w:tr w:rsidR="001B2ABD" w:rsidTr="00F974A9">
        <w:trPr>
          <w:trHeight w:val="7273"/>
        </w:trPr>
        <w:tc>
          <w:tcPr>
            <w:tcW w:w="3600" w:type="dxa"/>
          </w:tcPr>
          <w:p w:rsidR="001B2ABD" w:rsidRDefault="001B2ABD" w:rsidP="00F974A9">
            <w:pPr>
              <w:pStyle w:val="Heading3"/>
            </w:pPr>
          </w:p>
          <w:p w:rsidR="00036450" w:rsidRPr="00CB0055" w:rsidRDefault="00F974A9" w:rsidP="00F974A9">
            <w:pPr>
              <w:pStyle w:val="Heading3"/>
            </w:pPr>
            <w:r>
              <w:t xml:space="preserve">kontakt informacije </w:t>
            </w:r>
          </w:p>
          <w:p w:rsidR="004D3011" w:rsidRDefault="004D3011" w:rsidP="00147894">
            <w:pPr>
              <w:spacing w:line="480" w:lineRule="auto"/>
            </w:pPr>
          </w:p>
          <w:p w:rsidR="004D3011" w:rsidRDefault="00F974A9" w:rsidP="00147894">
            <w:pPr>
              <w:spacing w:line="48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6A7D6476" wp14:editId="6783FB46">
                  <wp:extent cx="236220" cy="236220"/>
                  <wp:effectExtent l="0" t="0" r="0" b="0"/>
                  <wp:docPr id="6" name="Picture 6" descr="Phone Icon –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ne Icon –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Telefon</w:t>
            </w:r>
            <w:proofErr w:type="spellEnd"/>
            <w:r>
              <w:t xml:space="preserve">:  </w:t>
            </w:r>
          </w:p>
          <w:p w:rsidR="00F974A9" w:rsidRDefault="00F974A9" w:rsidP="00147894">
            <w:pPr>
              <w:spacing w:line="480" w:lineRule="auto"/>
            </w:pPr>
          </w:p>
          <w:p w:rsidR="00F974A9" w:rsidRDefault="00F974A9" w:rsidP="00147894">
            <w:pPr>
              <w:spacing w:line="48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617C7DED" wp14:editId="7FF7CBCE">
                  <wp:extent cx="213360" cy="213360"/>
                  <wp:effectExtent l="0" t="0" r="0" b="0"/>
                  <wp:docPr id="7" name="Picture 7" descr="Location icon - Evi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cation icon - Evi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7894">
              <w:t xml:space="preserve">  </w:t>
            </w:r>
            <w:proofErr w:type="spellStart"/>
            <w:r>
              <w:t>Adresa</w:t>
            </w:r>
            <w:proofErr w:type="spellEnd"/>
            <w:r>
              <w:t xml:space="preserve">: </w:t>
            </w:r>
          </w:p>
          <w:p w:rsidR="004D3011" w:rsidRPr="004D3011" w:rsidRDefault="004D3011" w:rsidP="00147894">
            <w:pPr>
              <w:spacing w:line="480" w:lineRule="auto"/>
            </w:pPr>
          </w:p>
          <w:p w:rsidR="004D3011" w:rsidRDefault="00147894" w:rsidP="00147894">
            <w:pPr>
              <w:spacing w:line="48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46CEF7BB" wp14:editId="0D02A56A">
                  <wp:extent cx="213360" cy="213360"/>
                  <wp:effectExtent l="0" t="0" r="0" b="0"/>
                  <wp:docPr id="11" name="Picture 11" descr="Free Email Icon of Line style - Available in SVG, PNG, EPS, AI &amp;amp; Icon fo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Email Icon of Line style - Available in SVG, PNG, EPS, AI &amp;amp; Icon fo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Email: </w:t>
            </w:r>
          </w:p>
          <w:p w:rsidR="00147894" w:rsidRPr="00147894" w:rsidRDefault="00147894" w:rsidP="00147894">
            <w:pPr>
              <w:spacing w:line="480" w:lineRule="auto"/>
              <w:rPr>
                <w:u w:val="single"/>
              </w:rPr>
            </w:pPr>
          </w:p>
          <w:p w:rsidR="00147894" w:rsidRPr="00147894" w:rsidRDefault="00147894" w:rsidP="00147894">
            <w:pPr>
              <w:spacing w:line="480" w:lineRule="auto"/>
              <w:rPr>
                <w:b/>
                <w:sz w:val="16"/>
                <w:u w:val="single"/>
              </w:rPr>
            </w:pPr>
            <w:r w:rsidRPr="00147894">
              <w:rPr>
                <w:b/>
                <w:sz w:val="16"/>
                <w:u w:val="single"/>
              </w:rPr>
              <w:t xml:space="preserve">KANDIDAT SE PRIJAVLJUJE ZA RAZGOVOR SA SLEDEĆIM POSLODAVCIMA: </w:t>
            </w:r>
          </w:p>
          <w:p w:rsidR="00147894" w:rsidRDefault="00147894" w:rsidP="00147894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</w:p>
          <w:p w:rsidR="00147894" w:rsidRDefault="00147894" w:rsidP="00147894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</w:p>
          <w:p w:rsidR="00147894" w:rsidRDefault="00147894" w:rsidP="00147894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</w:p>
          <w:p w:rsidR="00147894" w:rsidRDefault="00147894" w:rsidP="00147894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</w:p>
          <w:p w:rsidR="00147894" w:rsidRDefault="00147894" w:rsidP="00825113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</w:p>
          <w:p w:rsidR="00147894" w:rsidRDefault="00147894" w:rsidP="00825113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</w:p>
          <w:p w:rsidR="00147894" w:rsidRDefault="00147894" w:rsidP="00501412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</w:p>
          <w:p w:rsidR="004D3011" w:rsidRDefault="004D3011" w:rsidP="00F974A9"/>
          <w:p w:rsidR="004D3011" w:rsidRDefault="004D3011" w:rsidP="00F974A9"/>
          <w:p w:rsidR="004D3011" w:rsidRPr="004D3011" w:rsidRDefault="004D3011" w:rsidP="00147894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F974A9" w:rsidP="00147894">
            <w:pPr>
              <w:pStyle w:val="Heading2"/>
              <w:spacing w:line="360" w:lineRule="auto"/>
            </w:pPr>
            <w:r>
              <w:t xml:space="preserve">OBRAZOVANJE </w:t>
            </w:r>
          </w:p>
          <w:p w:rsidR="00036450" w:rsidRPr="00036450" w:rsidRDefault="00F21004" w:rsidP="00147894">
            <w:pPr>
              <w:pStyle w:val="Heading4"/>
              <w:spacing w:line="360" w:lineRule="auto"/>
            </w:pPr>
            <w:proofErr w:type="spellStart"/>
            <w:r>
              <w:t>Fakultet</w:t>
            </w:r>
            <w:proofErr w:type="spellEnd"/>
            <w:r>
              <w:t>:</w:t>
            </w:r>
          </w:p>
          <w:p w:rsidR="00F974A9" w:rsidRPr="00F974A9" w:rsidRDefault="00F974A9" w:rsidP="00147894">
            <w:pPr>
              <w:spacing w:line="360" w:lineRule="auto"/>
            </w:pP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  <w:r>
              <w:t>:</w:t>
            </w:r>
          </w:p>
          <w:p w:rsidR="00F974A9" w:rsidRPr="00F974A9" w:rsidRDefault="00F974A9" w:rsidP="00147894">
            <w:pPr>
              <w:spacing w:line="360" w:lineRule="auto"/>
            </w:pPr>
            <w:proofErr w:type="spellStart"/>
            <w:r>
              <w:t>Smjer</w:t>
            </w:r>
            <w:proofErr w:type="spellEnd"/>
            <w:r>
              <w:t xml:space="preserve">: </w:t>
            </w:r>
          </w:p>
          <w:p w:rsidR="004D3011" w:rsidRDefault="00F974A9" w:rsidP="00147894">
            <w:pPr>
              <w:spacing w:line="360" w:lineRule="auto"/>
            </w:pPr>
            <w:proofErr w:type="spellStart"/>
            <w:r>
              <w:t>Uspjeh</w:t>
            </w:r>
            <w:proofErr w:type="spellEnd"/>
            <w:r>
              <w:t xml:space="preserve">: </w:t>
            </w:r>
          </w:p>
          <w:p w:rsidR="00036450" w:rsidRDefault="00036450" w:rsidP="00147894">
            <w:pPr>
              <w:spacing w:line="360" w:lineRule="auto"/>
            </w:pPr>
          </w:p>
          <w:p w:rsidR="00036450" w:rsidRPr="00B359E4" w:rsidRDefault="00F974A9" w:rsidP="00147894">
            <w:pPr>
              <w:pStyle w:val="Heading4"/>
              <w:spacing w:line="360" w:lineRule="auto"/>
            </w:pPr>
            <w:proofErr w:type="spellStart"/>
            <w:r>
              <w:t>Srednja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</w:p>
          <w:p w:rsidR="00F974A9" w:rsidRPr="00F974A9" w:rsidRDefault="00F974A9" w:rsidP="00147894">
            <w:pPr>
              <w:spacing w:line="360" w:lineRule="auto"/>
            </w:pPr>
            <w:proofErr w:type="spellStart"/>
            <w:r>
              <w:t>Smjer</w:t>
            </w:r>
            <w:proofErr w:type="spellEnd"/>
            <w:r>
              <w:t>:</w:t>
            </w:r>
          </w:p>
          <w:p w:rsidR="00036450" w:rsidRDefault="00F974A9" w:rsidP="00147894">
            <w:pPr>
              <w:spacing w:line="360" w:lineRule="auto"/>
            </w:pPr>
            <w:proofErr w:type="spellStart"/>
            <w:r>
              <w:t>Uspjeh</w:t>
            </w:r>
            <w:proofErr w:type="spellEnd"/>
            <w:r>
              <w:t xml:space="preserve">: </w:t>
            </w:r>
          </w:p>
          <w:p w:rsidR="00036450" w:rsidRDefault="00F974A9" w:rsidP="00147894">
            <w:pPr>
              <w:pStyle w:val="Heading2"/>
              <w:spacing w:line="360" w:lineRule="auto"/>
            </w:pPr>
            <w:r>
              <w:t xml:space="preserve">Radno iskustvo </w:t>
            </w:r>
          </w:p>
          <w:p w:rsidR="00F974A9" w:rsidRDefault="00F974A9" w:rsidP="00147894">
            <w:pPr>
              <w:pStyle w:val="Heading4"/>
              <w:spacing w:line="360" w:lineRule="auto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 w:rsidR="00F21004">
              <w:t>poslodavca</w:t>
            </w:r>
            <w:proofErr w:type="spellEnd"/>
            <w:r w:rsidR="00F21004">
              <w:t xml:space="preserve">, </w:t>
            </w:r>
            <w:proofErr w:type="spellStart"/>
            <w:r w:rsidR="00F21004">
              <w:t>trajanje</w:t>
            </w:r>
            <w:proofErr w:type="spellEnd"/>
            <w:r w:rsidR="00F21004">
              <w:t xml:space="preserve"> </w:t>
            </w:r>
            <w:proofErr w:type="spellStart"/>
            <w:r w:rsidR="00F21004">
              <w:t>zaposlenja</w:t>
            </w:r>
            <w:proofErr w:type="spellEnd"/>
            <w:r w:rsidR="00F21004">
              <w:t>:</w:t>
            </w:r>
          </w:p>
          <w:p w:rsidR="00F21004" w:rsidRPr="00F21004" w:rsidRDefault="00F21004" w:rsidP="00F21004"/>
          <w:p w:rsidR="00036450" w:rsidRPr="00036450" w:rsidRDefault="00F974A9" w:rsidP="00147894">
            <w:pPr>
              <w:pStyle w:val="Date"/>
              <w:spacing w:line="360" w:lineRule="auto"/>
            </w:pPr>
            <w:proofErr w:type="spellStart"/>
            <w:r>
              <w:t>Pozicija</w:t>
            </w:r>
            <w:proofErr w:type="spellEnd"/>
            <w:r w:rsidR="00F21004">
              <w:t>:</w:t>
            </w:r>
          </w:p>
          <w:p w:rsidR="00036450" w:rsidRDefault="00036450" w:rsidP="00147894">
            <w:pPr>
              <w:spacing w:line="360" w:lineRule="auto"/>
            </w:pPr>
            <w:r w:rsidRPr="00036450">
              <w:t xml:space="preserve"> </w:t>
            </w:r>
          </w:p>
          <w:p w:rsidR="00F974A9" w:rsidRDefault="00F974A9" w:rsidP="00147894">
            <w:pPr>
              <w:pStyle w:val="Heading4"/>
              <w:spacing w:line="360" w:lineRule="auto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 w:rsidR="00F21004">
              <w:t>poslodavca</w:t>
            </w:r>
            <w:proofErr w:type="spellEnd"/>
            <w:r w:rsidR="00F21004">
              <w:t xml:space="preserve">, </w:t>
            </w:r>
            <w:proofErr w:type="spellStart"/>
            <w:r w:rsidR="00F21004">
              <w:t>trajanje</w:t>
            </w:r>
            <w:proofErr w:type="spellEnd"/>
            <w:r w:rsidR="00F21004">
              <w:t xml:space="preserve"> </w:t>
            </w:r>
            <w:proofErr w:type="spellStart"/>
            <w:r w:rsidR="00F21004">
              <w:t>zaposlenja</w:t>
            </w:r>
            <w:proofErr w:type="spellEnd"/>
            <w:r w:rsidR="00F21004">
              <w:t>:</w:t>
            </w:r>
          </w:p>
          <w:p w:rsidR="00F21004" w:rsidRPr="00F21004" w:rsidRDefault="00F21004" w:rsidP="00F21004"/>
          <w:p w:rsidR="00F974A9" w:rsidRPr="00036450" w:rsidRDefault="00F974A9" w:rsidP="00147894">
            <w:pPr>
              <w:pStyle w:val="Date"/>
              <w:spacing w:line="360" w:lineRule="auto"/>
            </w:pPr>
            <w:proofErr w:type="spellStart"/>
            <w:r>
              <w:t>Pozicija</w:t>
            </w:r>
            <w:proofErr w:type="spellEnd"/>
            <w:r w:rsidR="00F21004">
              <w:t>:</w:t>
            </w:r>
            <w:r>
              <w:t xml:space="preserve"> </w:t>
            </w:r>
          </w:p>
          <w:p w:rsidR="00F974A9" w:rsidRDefault="00F974A9" w:rsidP="00147894">
            <w:pPr>
              <w:spacing w:line="360" w:lineRule="auto"/>
            </w:pPr>
            <w:r w:rsidRPr="00036450">
              <w:t xml:space="preserve"> </w:t>
            </w:r>
          </w:p>
          <w:p w:rsidR="00036450" w:rsidRPr="004144B5" w:rsidRDefault="00036450" w:rsidP="004144B5">
            <w:pPr>
              <w:pStyle w:val="Heading2"/>
            </w:pPr>
            <w:r w:rsidRPr="004D3011">
              <w:t xml:space="preserve"> </w:t>
            </w:r>
            <w:r w:rsidR="004144B5">
              <w:t xml:space="preserve">VJEŠTINE </w:t>
            </w:r>
          </w:p>
          <w:p w:rsidR="00D430D5" w:rsidRDefault="00D430D5" w:rsidP="00D430D5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Jezičke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vještine</w:t>
            </w:r>
            <w:proofErr w:type="spellEnd"/>
            <w:r>
              <w:rPr>
                <w:lang w:val="en-GB"/>
              </w:rPr>
              <w:t xml:space="preserve">: </w:t>
            </w:r>
          </w:p>
          <w:p w:rsidR="00D430D5" w:rsidRDefault="00D430D5" w:rsidP="00D430D5">
            <w:pPr>
              <w:spacing w:line="360" w:lineRule="auto"/>
              <w:jc w:val="both"/>
              <w:rPr>
                <w:lang w:val="en-GB"/>
              </w:rPr>
            </w:pPr>
          </w:p>
          <w:p w:rsidR="00D430D5" w:rsidRDefault="00D430D5" w:rsidP="00D430D5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Kompjuterske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vještine</w:t>
            </w:r>
            <w:proofErr w:type="spellEnd"/>
            <w:r>
              <w:rPr>
                <w:lang w:val="en-GB"/>
              </w:rPr>
              <w:t xml:space="preserve">: </w:t>
            </w:r>
          </w:p>
          <w:p w:rsidR="00D430D5" w:rsidRDefault="00D430D5" w:rsidP="00D430D5">
            <w:pPr>
              <w:spacing w:line="360" w:lineRule="auto"/>
              <w:jc w:val="both"/>
              <w:rPr>
                <w:lang w:val="en-GB"/>
              </w:rPr>
            </w:pPr>
          </w:p>
          <w:p w:rsidR="00D430D5" w:rsidRDefault="00D430D5" w:rsidP="00D430D5">
            <w:pPr>
              <w:spacing w:line="360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Lične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vještine</w:t>
            </w:r>
            <w:proofErr w:type="spellEnd"/>
            <w:r>
              <w:rPr>
                <w:lang w:val="en-GB"/>
              </w:rPr>
              <w:t xml:space="preserve">: </w:t>
            </w:r>
          </w:p>
          <w:p w:rsidR="00036450" w:rsidRPr="004D3011" w:rsidRDefault="00036450" w:rsidP="00147894">
            <w:pPr>
              <w:spacing w:line="360" w:lineRule="auto"/>
              <w:rPr>
                <w:color w:val="FFFFFF" w:themeColor="background1"/>
              </w:rPr>
            </w:pPr>
          </w:p>
        </w:tc>
        <w:bookmarkStart w:id="0" w:name="_GoBack"/>
        <w:bookmarkEnd w:id="0"/>
      </w:tr>
    </w:tbl>
    <w:p w:rsidR="0043117B" w:rsidRDefault="00501412" w:rsidP="000C45FF">
      <w:pPr>
        <w:tabs>
          <w:tab w:val="left" w:pos="990"/>
        </w:tabs>
      </w:pPr>
    </w:p>
    <w:sectPr w:rsidR="0043117B" w:rsidSect="000C45FF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63" w:rsidRDefault="00DC4A63" w:rsidP="000C45FF">
      <w:r>
        <w:separator/>
      </w:r>
    </w:p>
  </w:endnote>
  <w:endnote w:type="continuationSeparator" w:id="0">
    <w:p w:rsidR="00DC4A63" w:rsidRDefault="00DC4A6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63" w:rsidRDefault="00DC4A63" w:rsidP="000C45FF">
      <w:r>
        <w:separator/>
      </w:r>
    </w:p>
  </w:footnote>
  <w:footnote w:type="continuationSeparator" w:id="0">
    <w:p w:rsidR="00DC4A63" w:rsidRDefault="00DC4A6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84E08"/>
    <w:multiLevelType w:val="hybridMultilevel"/>
    <w:tmpl w:val="9774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417"/>
    <w:multiLevelType w:val="hybridMultilevel"/>
    <w:tmpl w:val="06880D1C"/>
    <w:lvl w:ilvl="0" w:tplc="9AE6DED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24CC"/>
    <w:multiLevelType w:val="hybridMultilevel"/>
    <w:tmpl w:val="B9F4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573"/>
    <w:multiLevelType w:val="hybridMultilevel"/>
    <w:tmpl w:val="8820AE08"/>
    <w:lvl w:ilvl="0" w:tplc="E6BA061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0666"/>
    <w:multiLevelType w:val="hybridMultilevel"/>
    <w:tmpl w:val="3E58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609CF"/>
    <w:multiLevelType w:val="hybridMultilevel"/>
    <w:tmpl w:val="40E6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F5EC4"/>
    <w:multiLevelType w:val="hybridMultilevel"/>
    <w:tmpl w:val="70EC99A8"/>
    <w:lvl w:ilvl="0" w:tplc="BAC83AA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A9"/>
    <w:rsid w:val="00036450"/>
    <w:rsid w:val="00094499"/>
    <w:rsid w:val="000C45FF"/>
    <w:rsid w:val="000E3FD1"/>
    <w:rsid w:val="000F5CFB"/>
    <w:rsid w:val="00112054"/>
    <w:rsid w:val="0014789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144B5"/>
    <w:rsid w:val="00445947"/>
    <w:rsid w:val="004813B3"/>
    <w:rsid w:val="00496591"/>
    <w:rsid w:val="004C63E4"/>
    <w:rsid w:val="004D3011"/>
    <w:rsid w:val="00501412"/>
    <w:rsid w:val="005262AC"/>
    <w:rsid w:val="005E39D5"/>
    <w:rsid w:val="00600670"/>
    <w:rsid w:val="0062123A"/>
    <w:rsid w:val="00636AAD"/>
    <w:rsid w:val="00646E75"/>
    <w:rsid w:val="006771D0"/>
    <w:rsid w:val="00715FCB"/>
    <w:rsid w:val="00743101"/>
    <w:rsid w:val="007775E1"/>
    <w:rsid w:val="007867A0"/>
    <w:rsid w:val="007927F5"/>
    <w:rsid w:val="00802CA0"/>
    <w:rsid w:val="00825113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430D5"/>
    <w:rsid w:val="00D5459D"/>
    <w:rsid w:val="00DA1F4D"/>
    <w:rsid w:val="00DC4A63"/>
    <w:rsid w:val="00DD172A"/>
    <w:rsid w:val="00E14EE2"/>
    <w:rsid w:val="00E25A26"/>
    <w:rsid w:val="00E4381A"/>
    <w:rsid w:val="00E55D74"/>
    <w:rsid w:val="00F21004"/>
    <w:rsid w:val="00F60274"/>
    <w:rsid w:val="00F77FB9"/>
    <w:rsid w:val="00F974A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147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004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dora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2021-06-14T09:27:00Z</dcterms:created>
  <dcterms:modified xsi:type="dcterms:W3CDTF">2021-06-16T06:50:00Z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